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C3F" w:rsidRPr="00BC4971" w:rsidRDefault="00BC4971" w:rsidP="00BC4971">
      <w:pPr>
        <w:pStyle w:val="Titel"/>
        <w:rPr>
          <w:rFonts w:ascii="Leelawadee" w:hAnsi="Leelawadee"/>
          <w:b/>
          <w:bCs/>
          <w:sz w:val="22"/>
          <w:szCs w:val="22"/>
          <w:lang w:val="de-AT"/>
        </w:rPr>
      </w:pPr>
      <w:r w:rsidRPr="00BC4971">
        <w:rPr>
          <w:rFonts w:ascii="Leelawadee" w:hAnsi="Leelawadee"/>
          <w:b/>
          <w:bCs/>
          <w:sz w:val="22"/>
          <w:szCs w:val="22"/>
          <w:lang w:val="de-AT"/>
        </w:rPr>
        <w:t>Sem</w:t>
      </w:r>
      <w:r>
        <w:rPr>
          <w:rFonts w:ascii="Leelawadee" w:hAnsi="Leelawadee"/>
          <w:b/>
          <w:bCs/>
          <w:sz w:val="22"/>
          <w:szCs w:val="22"/>
          <w:lang w:val="de-AT"/>
        </w:rPr>
        <w:t xml:space="preserve">inartitel </w:t>
      </w:r>
      <w:r w:rsidR="00A678A1">
        <w:rPr>
          <w:rFonts w:ascii="Leelawadee" w:hAnsi="Leelawadee"/>
          <w:b/>
          <w:bCs/>
          <w:sz w:val="22"/>
          <w:szCs w:val="22"/>
          <w:lang w:val="de-AT"/>
        </w:rPr>
        <w:t xml:space="preserve"> </w:t>
      </w:r>
      <w:r w:rsidR="00A678A1">
        <w:rPr>
          <w:rFonts w:ascii="Leelawadee" w:hAnsi="Leelawadee"/>
          <w:b/>
          <w:bCs/>
          <w:sz w:val="22"/>
          <w:szCs w:val="22"/>
          <w:lang w:val="de-AT"/>
        </w:rPr>
        <w:tab/>
      </w:r>
      <w:r w:rsidR="00A678A1">
        <w:rPr>
          <w:rFonts w:ascii="Leelawadee" w:hAnsi="Leelawadee"/>
          <w:b/>
          <w:bCs/>
          <w:sz w:val="22"/>
          <w:szCs w:val="22"/>
          <w:lang w:val="de-AT"/>
        </w:rPr>
        <w:tab/>
      </w:r>
      <w:r w:rsidR="00A678A1">
        <w:rPr>
          <w:rFonts w:ascii="Leelawadee" w:hAnsi="Leelawadee"/>
          <w:b/>
          <w:bCs/>
          <w:sz w:val="22"/>
          <w:szCs w:val="22"/>
          <w:lang w:val="de-AT"/>
        </w:rPr>
        <w:tab/>
      </w:r>
      <w:r w:rsidR="00A678A1">
        <w:rPr>
          <w:rFonts w:ascii="Leelawadee" w:hAnsi="Leelawadee"/>
          <w:b/>
          <w:bCs/>
          <w:sz w:val="22"/>
          <w:szCs w:val="22"/>
          <w:lang w:val="de-AT"/>
        </w:rPr>
        <w:tab/>
      </w:r>
      <w:r w:rsidR="00A678A1">
        <w:rPr>
          <w:rFonts w:ascii="Leelawadee" w:hAnsi="Leelawadee"/>
          <w:b/>
          <w:bCs/>
          <w:sz w:val="22"/>
          <w:szCs w:val="22"/>
          <w:lang w:val="de-AT"/>
        </w:rPr>
        <w:tab/>
      </w:r>
      <w:r w:rsidR="00A678A1">
        <w:rPr>
          <w:rFonts w:ascii="Leelawadee" w:hAnsi="Leelawadee"/>
          <w:b/>
          <w:bCs/>
          <w:sz w:val="22"/>
          <w:szCs w:val="22"/>
          <w:lang w:val="de-AT"/>
        </w:rPr>
        <w:tab/>
      </w:r>
      <w:r w:rsidR="00A678A1">
        <w:rPr>
          <w:rFonts w:ascii="Leelawadee" w:hAnsi="Leelawadee"/>
          <w:b/>
          <w:bCs/>
          <w:sz w:val="22"/>
          <w:szCs w:val="22"/>
          <w:lang w:val="de-AT"/>
        </w:rPr>
        <w:tab/>
      </w:r>
      <w:r w:rsidR="00A678A1">
        <w:rPr>
          <w:rFonts w:ascii="Leelawadee" w:hAnsi="Leelawadee"/>
          <w:b/>
          <w:bCs/>
          <w:sz w:val="22"/>
          <w:szCs w:val="22"/>
          <w:lang w:val="de-AT"/>
        </w:rPr>
        <w:tab/>
      </w:r>
      <w:r w:rsidR="00A678A1">
        <w:rPr>
          <w:rFonts w:ascii="Leelawadee" w:hAnsi="Leelawadee"/>
          <w:b/>
          <w:bCs/>
          <w:sz w:val="22"/>
          <w:szCs w:val="22"/>
          <w:lang w:val="de-AT"/>
        </w:rPr>
        <w:tab/>
      </w:r>
      <w:bookmarkStart w:id="0" w:name="_GoBack"/>
      <w:bookmarkEnd w:id="0"/>
      <w:r>
        <w:rPr>
          <w:rFonts w:ascii="Leelawadee" w:hAnsi="Leelawadee"/>
          <w:b/>
          <w:bCs/>
          <w:sz w:val="22"/>
          <w:szCs w:val="22"/>
          <w:lang w:val="de-AT"/>
        </w:rPr>
        <w:t>Datum</w:t>
      </w:r>
    </w:p>
    <w:tbl>
      <w:tblPr>
        <w:tblW w:w="158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22"/>
        <w:gridCol w:w="7922"/>
      </w:tblGrid>
      <w:tr w:rsidR="00D16A0C">
        <w:tc>
          <w:tcPr>
            <w:tcW w:w="79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0C" w:rsidRDefault="00C15B05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Zeit</w:t>
            </w:r>
            <w:r>
              <w:rPr>
                <w:b/>
                <w:bCs/>
                <w:color w:val="000000"/>
                <w:sz w:val="18"/>
                <w:szCs w:val="18"/>
              </w:rPr>
              <w:tab/>
            </w:r>
            <w:r w:rsidR="00BC4971">
              <w:rPr>
                <w:color w:val="000000"/>
                <w:sz w:val="18"/>
                <w:szCs w:val="18"/>
              </w:rPr>
              <w:tab/>
            </w:r>
          </w:p>
          <w:p w:rsidR="00BC4971" w:rsidRDefault="00BC4971"/>
          <w:p w:rsidR="00D16A0C" w:rsidRDefault="00C15B05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Ort</w:t>
            </w: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ab/>
            </w:r>
          </w:p>
          <w:p w:rsidR="00BC4971" w:rsidRDefault="00BC4971"/>
          <w:p w:rsidR="00BC4971" w:rsidRDefault="00C15B05" w:rsidP="008730C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Zielgruppe</w:t>
            </w:r>
            <w:r w:rsidR="00BC4971">
              <w:rPr>
                <w:b/>
                <w:bCs/>
                <w:color w:val="000000"/>
                <w:sz w:val="18"/>
                <w:szCs w:val="18"/>
              </w:rPr>
              <w:t xml:space="preserve"> + Anzahl der </w:t>
            </w:r>
            <w:proofErr w:type="spellStart"/>
            <w:r w:rsidR="00BC4971">
              <w:rPr>
                <w:b/>
                <w:bCs/>
                <w:color w:val="000000"/>
                <w:sz w:val="18"/>
                <w:szCs w:val="18"/>
              </w:rPr>
              <w:t>TeilnehmerInnen</w:t>
            </w:r>
            <w:proofErr w:type="spellEnd"/>
          </w:p>
          <w:p w:rsidR="00BC4971" w:rsidRDefault="00BC4971" w:rsidP="00BC4971"/>
          <w:p w:rsidR="00BC4971" w:rsidRDefault="00BC4971" w:rsidP="008730C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Raumgestaltung</w:t>
            </w:r>
          </w:p>
          <w:p w:rsidR="00BC4971" w:rsidRDefault="00BC4971" w:rsidP="00BC4971"/>
          <w:p w:rsidR="00D16A0C" w:rsidRDefault="00BC4971" w:rsidP="008730C3">
            <w:r>
              <w:rPr>
                <w:b/>
                <w:bCs/>
                <w:color w:val="000000"/>
                <w:sz w:val="18"/>
                <w:szCs w:val="18"/>
              </w:rPr>
              <w:t>Materialien</w:t>
            </w:r>
            <w:r w:rsidR="00C15B05">
              <w:rPr>
                <w:b/>
                <w:bCs/>
                <w:color w:val="000000"/>
                <w:sz w:val="18"/>
                <w:szCs w:val="18"/>
              </w:rPr>
              <w:tab/>
            </w:r>
          </w:p>
        </w:tc>
        <w:tc>
          <w:tcPr>
            <w:tcW w:w="79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0C" w:rsidRDefault="00C15B05">
            <w:pPr>
              <w:pStyle w:val="KeinLeerraum"/>
            </w:pPr>
            <w:r>
              <w:rPr>
                <w:rFonts w:cs="Gisha"/>
                <w:b/>
                <w:sz w:val="18"/>
                <w:szCs w:val="18"/>
              </w:rPr>
              <w:t>Ziele</w:t>
            </w:r>
            <w:r>
              <w:rPr>
                <w:rFonts w:cs="Gisha"/>
                <w:b/>
                <w:sz w:val="18"/>
                <w:szCs w:val="18"/>
              </w:rPr>
              <w:tab/>
            </w:r>
            <w:r>
              <w:rPr>
                <w:rFonts w:cs="Gisha"/>
                <w:b/>
                <w:sz w:val="18"/>
                <w:szCs w:val="18"/>
              </w:rPr>
              <w:tab/>
            </w:r>
          </w:p>
          <w:p w:rsidR="00BC4971" w:rsidRDefault="00BC4971" w:rsidP="00BC4971">
            <w:pPr>
              <w:pStyle w:val="KeinLeerraum"/>
              <w:rPr>
                <w:rFonts w:eastAsia="Times New Roman" w:cs="Gisha"/>
                <w:color w:val="373737"/>
                <w:kern w:val="0"/>
                <w:sz w:val="18"/>
                <w:szCs w:val="18"/>
                <w:lang w:eastAsia="de-AT"/>
              </w:rPr>
            </w:pPr>
          </w:p>
        </w:tc>
      </w:tr>
    </w:tbl>
    <w:p w:rsidR="00D16A0C" w:rsidRDefault="00D16A0C">
      <w:pPr>
        <w:pStyle w:val="KeinLeerraum"/>
        <w:ind w:left="720"/>
        <w:rPr>
          <w:rFonts w:eastAsia="Times New Roman" w:cs="Gisha"/>
          <w:color w:val="373737"/>
          <w:kern w:val="0"/>
          <w:sz w:val="20"/>
          <w:szCs w:val="20"/>
          <w:lang w:eastAsia="de-AT"/>
        </w:rPr>
      </w:pPr>
    </w:p>
    <w:p w:rsidR="008E5C01" w:rsidRDefault="00BC4971" w:rsidP="00BC4971">
      <w:pPr>
        <w:pStyle w:val="berschrift4"/>
        <w:spacing w:before="240" w:after="240"/>
        <w:rPr>
          <w:rFonts w:eastAsia="Times New Roman"/>
          <w:lang w:eastAsia="de-AT"/>
        </w:rPr>
      </w:pPr>
      <w:r>
        <w:rPr>
          <w:rFonts w:eastAsia="Times New Roman"/>
          <w:lang w:eastAsia="de-AT"/>
        </w:rPr>
        <w:t>Tag 1</w:t>
      </w:r>
    </w:p>
    <w:tbl>
      <w:tblPr>
        <w:tblStyle w:val="HelleListe-Akzent1"/>
        <w:tblW w:w="15726" w:type="dxa"/>
        <w:tblLayout w:type="fixed"/>
        <w:tblLook w:val="0000" w:firstRow="0" w:lastRow="0" w:firstColumn="0" w:lastColumn="0" w:noHBand="0" w:noVBand="0"/>
      </w:tblPr>
      <w:tblGrid>
        <w:gridCol w:w="692"/>
        <w:gridCol w:w="693"/>
        <w:gridCol w:w="737"/>
        <w:gridCol w:w="2097"/>
        <w:gridCol w:w="8505"/>
        <w:gridCol w:w="1276"/>
        <w:gridCol w:w="1726"/>
      </w:tblGrid>
      <w:tr w:rsidR="00D16A0C" w:rsidTr="00AD42FA">
        <w:trPr>
          <w:trHeight w:val="33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2" w:type="dxa"/>
            <w:shd w:val="clear" w:color="auto" w:fill="31849B" w:themeFill="accent5" w:themeFillShade="BF"/>
            <w:vAlign w:val="center"/>
          </w:tcPr>
          <w:p w:rsidR="00D16A0C" w:rsidRDefault="00BC4971" w:rsidP="008730C3">
            <w:pPr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v</w:t>
            </w:r>
            <w:r w:rsidR="00C15B05">
              <w:rPr>
                <w:b/>
                <w:bCs/>
                <w:color w:val="FFFFFF"/>
                <w:sz w:val="18"/>
                <w:szCs w:val="18"/>
              </w:rPr>
              <w:t>on</w:t>
            </w:r>
          </w:p>
        </w:tc>
        <w:tc>
          <w:tcPr>
            <w:tcW w:w="693" w:type="dxa"/>
            <w:shd w:val="clear" w:color="auto" w:fill="31849B" w:themeFill="accent5" w:themeFillShade="BF"/>
            <w:vAlign w:val="center"/>
          </w:tcPr>
          <w:p w:rsidR="00D16A0C" w:rsidRDefault="00C15B05" w:rsidP="00873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bis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" w:type="dxa"/>
            <w:shd w:val="clear" w:color="auto" w:fill="31849B" w:themeFill="accent5" w:themeFillShade="BF"/>
            <w:vAlign w:val="center"/>
          </w:tcPr>
          <w:p w:rsidR="00D16A0C" w:rsidRDefault="00C15B05" w:rsidP="008730C3">
            <w:pPr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Dauer</w:t>
            </w:r>
          </w:p>
        </w:tc>
        <w:tc>
          <w:tcPr>
            <w:tcW w:w="2097" w:type="dxa"/>
            <w:shd w:val="clear" w:color="auto" w:fill="31849B" w:themeFill="accent5" w:themeFillShade="BF"/>
            <w:vAlign w:val="center"/>
          </w:tcPr>
          <w:p w:rsidR="00D16A0C" w:rsidRDefault="00C15B05" w:rsidP="00873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Was?</w:t>
            </w:r>
            <w:r w:rsidR="004B4F32">
              <w:rPr>
                <w:b/>
                <w:bCs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5" w:type="dxa"/>
            <w:shd w:val="clear" w:color="auto" w:fill="31849B" w:themeFill="accent5" w:themeFillShade="BF"/>
            <w:vAlign w:val="center"/>
          </w:tcPr>
          <w:p w:rsidR="00D16A0C" w:rsidRDefault="00C15B05" w:rsidP="008730C3">
            <w:pPr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Wie?</w:t>
            </w:r>
          </w:p>
        </w:tc>
        <w:tc>
          <w:tcPr>
            <w:tcW w:w="1276" w:type="dxa"/>
            <w:shd w:val="clear" w:color="auto" w:fill="31849B" w:themeFill="accent5" w:themeFillShade="BF"/>
            <w:vAlign w:val="center"/>
          </w:tcPr>
          <w:p w:rsidR="00D16A0C" w:rsidRDefault="00C15B05" w:rsidP="00873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Wer?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6" w:type="dxa"/>
            <w:shd w:val="clear" w:color="auto" w:fill="31849B" w:themeFill="accent5" w:themeFillShade="BF"/>
            <w:vAlign w:val="center"/>
          </w:tcPr>
          <w:p w:rsidR="00D16A0C" w:rsidRDefault="00C15B05" w:rsidP="008730C3">
            <w:pPr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Material</w:t>
            </w:r>
            <w:r w:rsidR="00BC4971">
              <w:rPr>
                <w:b/>
                <w:bCs/>
                <w:color w:val="FFFFFF"/>
                <w:sz w:val="18"/>
                <w:szCs w:val="18"/>
              </w:rPr>
              <w:t>?</w:t>
            </w:r>
          </w:p>
        </w:tc>
      </w:tr>
      <w:tr w:rsidR="00D16A0C" w:rsidTr="00AD4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2" w:type="dxa"/>
            <w:shd w:val="clear" w:color="auto" w:fill="DAEEF3" w:themeFill="accent5" w:themeFillTint="33"/>
            <w:vAlign w:val="center"/>
          </w:tcPr>
          <w:p w:rsidR="00D16A0C" w:rsidRDefault="00D16A0C" w:rsidP="008730C3">
            <w:pPr>
              <w:rPr>
                <w:b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DAEEF3" w:themeFill="accent5" w:themeFillTint="33"/>
            <w:vAlign w:val="center"/>
          </w:tcPr>
          <w:p w:rsidR="00D16A0C" w:rsidRDefault="00D16A0C" w:rsidP="00873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" w:type="dxa"/>
            <w:shd w:val="clear" w:color="auto" w:fill="DAEEF3" w:themeFill="accent5" w:themeFillTint="33"/>
            <w:vAlign w:val="center"/>
          </w:tcPr>
          <w:p w:rsidR="00D16A0C" w:rsidRDefault="00D16A0C" w:rsidP="008730C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DAEEF3" w:themeFill="accent5" w:themeFillTint="33"/>
            <w:vAlign w:val="center"/>
          </w:tcPr>
          <w:p w:rsidR="00D16A0C" w:rsidRDefault="00D16A0C" w:rsidP="00873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5" w:type="dxa"/>
            <w:shd w:val="clear" w:color="auto" w:fill="DAEEF3" w:themeFill="accent5" w:themeFillTint="33"/>
            <w:vAlign w:val="center"/>
          </w:tcPr>
          <w:p w:rsidR="00D16A0C" w:rsidRDefault="00D16A0C" w:rsidP="00803FB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D16A0C" w:rsidRDefault="00D16A0C" w:rsidP="00873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6" w:type="dxa"/>
            <w:shd w:val="clear" w:color="auto" w:fill="DAEEF3" w:themeFill="accent5" w:themeFillTint="33"/>
            <w:vAlign w:val="center"/>
          </w:tcPr>
          <w:p w:rsidR="00D16A0C" w:rsidRDefault="00D16A0C" w:rsidP="008730C3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BC4971" w:rsidTr="00DD1E05">
        <w:trPr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2" w:type="dxa"/>
          </w:tcPr>
          <w:p w:rsidR="00BC4971" w:rsidRDefault="00BC4971" w:rsidP="00DD1E05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BC4971" w:rsidRDefault="00BC4971" w:rsidP="00DD1E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" w:type="dxa"/>
          </w:tcPr>
          <w:p w:rsidR="00BC4971" w:rsidRDefault="00BC4971" w:rsidP="00DD1E05">
            <w:pPr>
              <w:spacing w:before="120" w:after="120"/>
              <w:jc w:val="right"/>
              <w:rPr>
                <w:sz w:val="18"/>
                <w:szCs w:val="18"/>
              </w:rPr>
            </w:pPr>
          </w:p>
        </w:tc>
        <w:tc>
          <w:tcPr>
            <w:tcW w:w="2097" w:type="dxa"/>
          </w:tcPr>
          <w:p w:rsidR="00BC4971" w:rsidRDefault="00BC4971" w:rsidP="00DD1E05">
            <w:pPr>
              <w:spacing w:before="119"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5" w:type="dxa"/>
          </w:tcPr>
          <w:p w:rsidR="00BC4971" w:rsidRDefault="00BC4971" w:rsidP="00DD1E05">
            <w:pPr>
              <w:pStyle w:val="KeinLeerraum"/>
              <w:spacing w:after="240"/>
              <w:ind w:left="72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C4971" w:rsidRDefault="00BC4971" w:rsidP="00DD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6" w:type="dxa"/>
          </w:tcPr>
          <w:p w:rsidR="00BC4971" w:rsidRDefault="00BC4971" w:rsidP="00DD1E05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D16A0C" w:rsidTr="00AD4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2" w:type="dxa"/>
            <w:shd w:val="clear" w:color="auto" w:fill="DAEEF3" w:themeFill="accent5" w:themeFillTint="33"/>
          </w:tcPr>
          <w:p w:rsidR="00D16A0C" w:rsidRDefault="00D16A0C">
            <w:pPr>
              <w:spacing w:before="28" w:after="28"/>
              <w:rPr>
                <w:b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DAEEF3" w:themeFill="accent5" w:themeFillTint="33"/>
          </w:tcPr>
          <w:p w:rsidR="00D16A0C" w:rsidRDefault="00D16A0C">
            <w:pPr>
              <w:spacing w:before="28" w:after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" w:type="dxa"/>
            <w:shd w:val="clear" w:color="auto" w:fill="DAEEF3" w:themeFill="accent5" w:themeFillTint="33"/>
          </w:tcPr>
          <w:p w:rsidR="00D16A0C" w:rsidRDefault="00D16A0C">
            <w:pPr>
              <w:spacing w:before="28" w:after="28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DAEEF3" w:themeFill="accent5" w:themeFillTint="33"/>
          </w:tcPr>
          <w:p w:rsidR="00D16A0C" w:rsidRDefault="00D16A0C">
            <w:pPr>
              <w:spacing w:before="28" w:after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5" w:type="dxa"/>
            <w:shd w:val="clear" w:color="auto" w:fill="DAEEF3" w:themeFill="accent5" w:themeFillTint="33"/>
          </w:tcPr>
          <w:p w:rsidR="00D16A0C" w:rsidRDefault="00D16A0C">
            <w:pPr>
              <w:spacing w:before="28" w:after="2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16A0C" w:rsidRDefault="00D16A0C">
            <w:pPr>
              <w:spacing w:before="28" w:after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6" w:type="dxa"/>
            <w:shd w:val="clear" w:color="auto" w:fill="DAEEF3" w:themeFill="accent5" w:themeFillTint="33"/>
          </w:tcPr>
          <w:p w:rsidR="00D16A0C" w:rsidRDefault="00D16A0C">
            <w:pPr>
              <w:spacing w:before="28" w:after="28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D16A0C" w:rsidTr="00AD42FA">
        <w:trPr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2" w:type="dxa"/>
          </w:tcPr>
          <w:p w:rsidR="00D16A0C" w:rsidRDefault="00D16A0C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D16A0C" w:rsidRDefault="00D16A0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" w:type="dxa"/>
          </w:tcPr>
          <w:p w:rsidR="00D16A0C" w:rsidRDefault="00D16A0C">
            <w:pPr>
              <w:spacing w:before="120" w:after="120"/>
              <w:jc w:val="right"/>
              <w:rPr>
                <w:sz w:val="18"/>
                <w:szCs w:val="18"/>
              </w:rPr>
            </w:pPr>
          </w:p>
        </w:tc>
        <w:tc>
          <w:tcPr>
            <w:tcW w:w="2097" w:type="dxa"/>
          </w:tcPr>
          <w:p w:rsidR="00D16A0C" w:rsidRDefault="00D16A0C">
            <w:pPr>
              <w:spacing w:before="119"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5" w:type="dxa"/>
          </w:tcPr>
          <w:p w:rsidR="00803FB9" w:rsidRDefault="00803FB9" w:rsidP="00BC4971">
            <w:pPr>
              <w:pStyle w:val="KeinLeerraum"/>
              <w:spacing w:after="240"/>
              <w:ind w:left="72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16A0C" w:rsidRDefault="00D16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6" w:type="dxa"/>
          </w:tcPr>
          <w:p w:rsidR="00D16A0C" w:rsidRDefault="00D16A0C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D16A0C" w:rsidTr="00AD4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2" w:type="dxa"/>
            <w:shd w:val="clear" w:color="auto" w:fill="DAEEF3" w:themeFill="accent5" w:themeFillTint="33"/>
          </w:tcPr>
          <w:p w:rsidR="00D16A0C" w:rsidRDefault="00D16A0C">
            <w:pPr>
              <w:spacing w:before="28" w:after="28"/>
              <w:rPr>
                <w:b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DAEEF3" w:themeFill="accent5" w:themeFillTint="33"/>
          </w:tcPr>
          <w:p w:rsidR="00D16A0C" w:rsidRDefault="00D16A0C" w:rsidP="00803FB9">
            <w:pPr>
              <w:spacing w:before="28" w:after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" w:type="dxa"/>
            <w:shd w:val="clear" w:color="auto" w:fill="DAEEF3" w:themeFill="accent5" w:themeFillTint="33"/>
          </w:tcPr>
          <w:p w:rsidR="00D16A0C" w:rsidRDefault="00D16A0C">
            <w:pPr>
              <w:spacing w:before="28" w:after="28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DAEEF3" w:themeFill="accent5" w:themeFillTint="33"/>
          </w:tcPr>
          <w:p w:rsidR="00D16A0C" w:rsidRDefault="00D16A0C">
            <w:pPr>
              <w:spacing w:before="28" w:after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de-C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5" w:type="dxa"/>
            <w:shd w:val="clear" w:color="auto" w:fill="DAEEF3" w:themeFill="accent5" w:themeFillTint="33"/>
          </w:tcPr>
          <w:p w:rsidR="00D16A0C" w:rsidRPr="00803FB9" w:rsidRDefault="00D16A0C" w:rsidP="00803FB9">
            <w:pPr>
              <w:spacing w:before="28" w:after="28"/>
              <w:rPr>
                <w:b/>
                <w:bCs/>
                <w:sz w:val="18"/>
                <w:szCs w:val="18"/>
                <w:lang w:val="de-CH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D16A0C" w:rsidRDefault="00D16A0C">
            <w:pPr>
              <w:spacing w:before="28" w:after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6" w:type="dxa"/>
            <w:shd w:val="clear" w:color="auto" w:fill="DAEEF3" w:themeFill="accent5" w:themeFillTint="33"/>
          </w:tcPr>
          <w:p w:rsidR="00D16A0C" w:rsidRDefault="00D16A0C">
            <w:pPr>
              <w:spacing w:before="28" w:after="28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D16A0C" w:rsidTr="00AD42F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2" w:type="dxa"/>
          </w:tcPr>
          <w:p w:rsidR="00D16A0C" w:rsidRDefault="00D16A0C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D16A0C" w:rsidRDefault="00D16A0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" w:type="dxa"/>
          </w:tcPr>
          <w:p w:rsidR="00D16A0C" w:rsidRDefault="00D16A0C">
            <w:pPr>
              <w:spacing w:before="120" w:after="120"/>
              <w:jc w:val="right"/>
              <w:rPr>
                <w:sz w:val="18"/>
                <w:szCs w:val="18"/>
              </w:rPr>
            </w:pPr>
          </w:p>
        </w:tc>
        <w:tc>
          <w:tcPr>
            <w:tcW w:w="2097" w:type="dxa"/>
          </w:tcPr>
          <w:p w:rsidR="00D16A0C" w:rsidRPr="00803FB9" w:rsidRDefault="00D16A0C" w:rsidP="00803FB9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Gisha"/>
                <w:color w:val="373737"/>
                <w:kern w:val="0"/>
                <w:sz w:val="18"/>
                <w:szCs w:val="18"/>
                <w:lang w:eastAsia="de-A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5" w:type="dxa"/>
          </w:tcPr>
          <w:p w:rsidR="00D16A0C" w:rsidRPr="00803FB9" w:rsidRDefault="00D16A0C" w:rsidP="00BC4971">
            <w:pPr>
              <w:pStyle w:val="KeinLeerraum"/>
              <w:spacing w:before="120"/>
              <w:rPr>
                <w:rFonts w:eastAsia="Times New Roman" w:cs="Gisha"/>
                <w:color w:val="373737"/>
                <w:kern w:val="0"/>
                <w:sz w:val="18"/>
                <w:szCs w:val="18"/>
                <w:lang w:eastAsia="de-AT"/>
              </w:rPr>
            </w:pPr>
          </w:p>
        </w:tc>
        <w:tc>
          <w:tcPr>
            <w:tcW w:w="1276" w:type="dxa"/>
          </w:tcPr>
          <w:p w:rsidR="00D16A0C" w:rsidRDefault="00D16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6" w:type="dxa"/>
          </w:tcPr>
          <w:p w:rsidR="00D16A0C" w:rsidRDefault="00D16A0C">
            <w:pPr>
              <w:spacing w:before="119"/>
              <w:rPr>
                <w:sz w:val="18"/>
                <w:szCs w:val="18"/>
              </w:rPr>
            </w:pPr>
          </w:p>
        </w:tc>
      </w:tr>
      <w:tr w:rsidR="00803FB9" w:rsidTr="00C66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gridSpan w:val="3"/>
            <w:shd w:val="clear" w:color="auto" w:fill="FABF8F" w:themeFill="accent6" w:themeFillTint="99"/>
          </w:tcPr>
          <w:p w:rsidR="00803FB9" w:rsidRDefault="00803FB9" w:rsidP="00FA4D06">
            <w:pPr>
              <w:spacing w:before="28" w:after="28"/>
              <w:jc w:val="center"/>
              <w:rPr>
                <w:sz w:val="18"/>
                <w:szCs w:val="18"/>
              </w:rPr>
            </w:pPr>
          </w:p>
        </w:tc>
        <w:tc>
          <w:tcPr>
            <w:tcW w:w="10602" w:type="dxa"/>
            <w:gridSpan w:val="2"/>
            <w:shd w:val="clear" w:color="auto" w:fill="FABF8F" w:themeFill="accent6" w:themeFillTint="99"/>
          </w:tcPr>
          <w:p w:rsidR="00803FB9" w:rsidRDefault="00BC4971" w:rsidP="00FA4D06">
            <w:pPr>
              <w:spacing w:before="28" w:after="2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Pause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ABF8F" w:themeFill="accent6" w:themeFillTint="99"/>
          </w:tcPr>
          <w:p w:rsidR="00803FB9" w:rsidRDefault="00803FB9" w:rsidP="00FA4D06">
            <w:pPr>
              <w:spacing w:before="28" w:after="28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FABF8F" w:themeFill="accent6" w:themeFillTint="99"/>
          </w:tcPr>
          <w:p w:rsidR="00803FB9" w:rsidRDefault="00803FB9" w:rsidP="00FA4D06">
            <w:pPr>
              <w:spacing w:before="28" w:after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3FB9" w:rsidTr="00AD42FA">
        <w:trPr>
          <w:trHeight w:val="2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2" w:type="dxa"/>
            <w:shd w:val="clear" w:color="auto" w:fill="DAEEF3" w:themeFill="accent5" w:themeFillTint="33"/>
            <w:vAlign w:val="center"/>
          </w:tcPr>
          <w:p w:rsidR="00803FB9" w:rsidRDefault="00803FB9" w:rsidP="0004353E">
            <w:pPr>
              <w:spacing w:before="28" w:after="28"/>
              <w:rPr>
                <w:b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DAEEF3" w:themeFill="accent5" w:themeFillTint="33"/>
            <w:vAlign w:val="center"/>
          </w:tcPr>
          <w:p w:rsidR="00803FB9" w:rsidRDefault="00803FB9" w:rsidP="0004353E">
            <w:pPr>
              <w:spacing w:before="28" w:after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" w:type="dxa"/>
            <w:shd w:val="clear" w:color="auto" w:fill="DAEEF3" w:themeFill="accent5" w:themeFillTint="33"/>
            <w:vAlign w:val="center"/>
          </w:tcPr>
          <w:p w:rsidR="00803FB9" w:rsidRDefault="00803FB9" w:rsidP="0004353E">
            <w:pPr>
              <w:spacing w:before="28" w:after="28"/>
              <w:rPr>
                <w:b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DAEEF3" w:themeFill="accent5" w:themeFillTint="33"/>
            <w:vAlign w:val="center"/>
          </w:tcPr>
          <w:p w:rsidR="00803FB9" w:rsidRDefault="00803FB9" w:rsidP="0004353E">
            <w:pPr>
              <w:spacing w:before="28" w:after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de-C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5" w:type="dxa"/>
            <w:shd w:val="clear" w:color="auto" w:fill="DAEEF3" w:themeFill="accent5" w:themeFillTint="33"/>
            <w:vAlign w:val="center"/>
          </w:tcPr>
          <w:p w:rsidR="00803FB9" w:rsidRPr="00803FB9" w:rsidRDefault="00803FB9" w:rsidP="0004353E">
            <w:pPr>
              <w:spacing w:before="28" w:after="28"/>
              <w:rPr>
                <w:b/>
                <w:bCs/>
                <w:sz w:val="18"/>
                <w:szCs w:val="18"/>
                <w:lang w:val="de-CH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803FB9" w:rsidRDefault="00803FB9" w:rsidP="0004353E">
            <w:pPr>
              <w:spacing w:before="28" w:after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6" w:type="dxa"/>
            <w:shd w:val="clear" w:color="auto" w:fill="DAEEF3" w:themeFill="accent5" w:themeFillTint="33"/>
            <w:vAlign w:val="center"/>
          </w:tcPr>
          <w:p w:rsidR="00803FB9" w:rsidRDefault="00803FB9" w:rsidP="0004353E">
            <w:pPr>
              <w:spacing w:before="28" w:after="28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BC4971" w:rsidTr="00DD1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2" w:type="dxa"/>
          </w:tcPr>
          <w:p w:rsidR="00BC4971" w:rsidRDefault="00BC4971" w:rsidP="00DD1E05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BC4971" w:rsidRDefault="00BC4971" w:rsidP="00DD1E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" w:type="dxa"/>
          </w:tcPr>
          <w:p w:rsidR="00BC4971" w:rsidRDefault="00BC4971" w:rsidP="00DD1E05">
            <w:pPr>
              <w:spacing w:before="120" w:after="120"/>
              <w:jc w:val="right"/>
              <w:rPr>
                <w:sz w:val="18"/>
                <w:szCs w:val="18"/>
              </w:rPr>
            </w:pPr>
          </w:p>
        </w:tc>
        <w:tc>
          <w:tcPr>
            <w:tcW w:w="2097" w:type="dxa"/>
          </w:tcPr>
          <w:p w:rsidR="00BC4971" w:rsidRDefault="00BC4971" w:rsidP="00DD1E05">
            <w:pPr>
              <w:spacing w:before="119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5" w:type="dxa"/>
          </w:tcPr>
          <w:p w:rsidR="00BC4971" w:rsidRDefault="00BC4971" w:rsidP="00DD1E05">
            <w:pPr>
              <w:pStyle w:val="KeinLeerraum"/>
              <w:spacing w:after="240"/>
              <w:ind w:left="72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C4971" w:rsidRDefault="00BC4971" w:rsidP="00DD1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6" w:type="dxa"/>
          </w:tcPr>
          <w:p w:rsidR="00BC4971" w:rsidRDefault="00BC4971" w:rsidP="00DD1E05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BC4971" w:rsidTr="00DD1E05">
        <w:trPr>
          <w:trHeight w:val="2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2" w:type="dxa"/>
            <w:shd w:val="clear" w:color="auto" w:fill="DAEEF3" w:themeFill="accent5" w:themeFillTint="33"/>
            <w:vAlign w:val="center"/>
          </w:tcPr>
          <w:p w:rsidR="00BC4971" w:rsidRDefault="00BC4971" w:rsidP="00DD1E05">
            <w:pPr>
              <w:spacing w:before="28" w:after="28"/>
              <w:rPr>
                <w:b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DAEEF3" w:themeFill="accent5" w:themeFillTint="33"/>
            <w:vAlign w:val="center"/>
          </w:tcPr>
          <w:p w:rsidR="00BC4971" w:rsidRDefault="00BC4971" w:rsidP="00DD1E05">
            <w:pPr>
              <w:spacing w:before="28" w:after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" w:type="dxa"/>
            <w:shd w:val="clear" w:color="auto" w:fill="DAEEF3" w:themeFill="accent5" w:themeFillTint="33"/>
            <w:vAlign w:val="center"/>
          </w:tcPr>
          <w:p w:rsidR="00BC4971" w:rsidRDefault="00BC4971" w:rsidP="00DD1E05">
            <w:pPr>
              <w:spacing w:before="28" w:after="28"/>
              <w:rPr>
                <w:b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DAEEF3" w:themeFill="accent5" w:themeFillTint="33"/>
            <w:vAlign w:val="center"/>
          </w:tcPr>
          <w:p w:rsidR="00BC4971" w:rsidRDefault="00BC4971" w:rsidP="00DD1E05">
            <w:pPr>
              <w:spacing w:before="28" w:after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de-C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5" w:type="dxa"/>
            <w:shd w:val="clear" w:color="auto" w:fill="DAEEF3" w:themeFill="accent5" w:themeFillTint="33"/>
            <w:vAlign w:val="center"/>
          </w:tcPr>
          <w:p w:rsidR="00BC4971" w:rsidRPr="00803FB9" w:rsidRDefault="00BC4971" w:rsidP="00DD1E05">
            <w:pPr>
              <w:spacing w:before="28" w:after="28"/>
              <w:rPr>
                <w:b/>
                <w:bCs/>
                <w:sz w:val="18"/>
                <w:szCs w:val="18"/>
                <w:lang w:val="de-CH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BC4971" w:rsidRDefault="00BC4971" w:rsidP="00DD1E05">
            <w:pPr>
              <w:spacing w:before="28" w:after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6" w:type="dxa"/>
            <w:shd w:val="clear" w:color="auto" w:fill="DAEEF3" w:themeFill="accent5" w:themeFillTint="33"/>
            <w:vAlign w:val="center"/>
          </w:tcPr>
          <w:p w:rsidR="00BC4971" w:rsidRDefault="00BC4971" w:rsidP="00DD1E05">
            <w:pPr>
              <w:spacing w:before="28" w:after="28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BC4971" w:rsidTr="00DD1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2" w:type="dxa"/>
          </w:tcPr>
          <w:p w:rsidR="00BC4971" w:rsidRDefault="00BC4971" w:rsidP="00DD1E05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BC4971" w:rsidRDefault="00BC4971" w:rsidP="00DD1E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" w:type="dxa"/>
          </w:tcPr>
          <w:p w:rsidR="00BC4971" w:rsidRDefault="00BC4971" w:rsidP="00DD1E05">
            <w:pPr>
              <w:spacing w:before="120" w:after="120"/>
              <w:jc w:val="right"/>
              <w:rPr>
                <w:sz w:val="18"/>
                <w:szCs w:val="18"/>
              </w:rPr>
            </w:pPr>
          </w:p>
        </w:tc>
        <w:tc>
          <w:tcPr>
            <w:tcW w:w="2097" w:type="dxa"/>
          </w:tcPr>
          <w:p w:rsidR="00BC4971" w:rsidRDefault="00BC4971" w:rsidP="00DD1E05">
            <w:pPr>
              <w:spacing w:before="119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5" w:type="dxa"/>
          </w:tcPr>
          <w:p w:rsidR="00BC4971" w:rsidRDefault="00BC4971" w:rsidP="00DD1E05">
            <w:pPr>
              <w:pStyle w:val="KeinLeerraum"/>
              <w:spacing w:after="240"/>
              <w:ind w:left="72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C4971" w:rsidRDefault="00BC4971" w:rsidP="00DD1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6" w:type="dxa"/>
          </w:tcPr>
          <w:p w:rsidR="00BC4971" w:rsidRDefault="00BC4971" w:rsidP="00DD1E05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BC4971" w:rsidTr="00DD1E05">
        <w:trPr>
          <w:trHeight w:val="2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2" w:type="dxa"/>
            <w:shd w:val="clear" w:color="auto" w:fill="DAEEF3" w:themeFill="accent5" w:themeFillTint="33"/>
            <w:vAlign w:val="center"/>
          </w:tcPr>
          <w:p w:rsidR="00BC4971" w:rsidRDefault="00BC4971" w:rsidP="00DD1E05">
            <w:pPr>
              <w:spacing w:before="28" w:after="28"/>
              <w:rPr>
                <w:b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DAEEF3" w:themeFill="accent5" w:themeFillTint="33"/>
            <w:vAlign w:val="center"/>
          </w:tcPr>
          <w:p w:rsidR="00BC4971" w:rsidRDefault="00BC4971" w:rsidP="00DD1E05">
            <w:pPr>
              <w:spacing w:before="28" w:after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" w:type="dxa"/>
            <w:shd w:val="clear" w:color="auto" w:fill="DAEEF3" w:themeFill="accent5" w:themeFillTint="33"/>
            <w:vAlign w:val="center"/>
          </w:tcPr>
          <w:p w:rsidR="00BC4971" w:rsidRDefault="00BC4971" w:rsidP="00DD1E05">
            <w:pPr>
              <w:spacing w:before="28" w:after="28"/>
              <w:rPr>
                <w:b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DAEEF3" w:themeFill="accent5" w:themeFillTint="33"/>
            <w:vAlign w:val="center"/>
          </w:tcPr>
          <w:p w:rsidR="00BC4971" w:rsidRDefault="00BC4971" w:rsidP="00DD1E05">
            <w:pPr>
              <w:spacing w:before="28" w:after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de-C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5" w:type="dxa"/>
            <w:shd w:val="clear" w:color="auto" w:fill="DAEEF3" w:themeFill="accent5" w:themeFillTint="33"/>
            <w:vAlign w:val="center"/>
          </w:tcPr>
          <w:p w:rsidR="00BC4971" w:rsidRPr="00803FB9" w:rsidRDefault="00BC4971" w:rsidP="00DD1E05">
            <w:pPr>
              <w:spacing w:before="28" w:after="28"/>
              <w:rPr>
                <w:b/>
                <w:bCs/>
                <w:sz w:val="18"/>
                <w:szCs w:val="18"/>
                <w:lang w:val="de-CH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BC4971" w:rsidRDefault="00BC4971" w:rsidP="00DD1E05">
            <w:pPr>
              <w:spacing w:before="28" w:after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6" w:type="dxa"/>
            <w:shd w:val="clear" w:color="auto" w:fill="DAEEF3" w:themeFill="accent5" w:themeFillTint="33"/>
            <w:vAlign w:val="center"/>
          </w:tcPr>
          <w:p w:rsidR="00BC4971" w:rsidRDefault="00BC4971" w:rsidP="00DD1E05">
            <w:pPr>
              <w:spacing w:before="28" w:after="28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BC4971" w:rsidTr="00DD1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2" w:type="dxa"/>
          </w:tcPr>
          <w:p w:rsidR="00BC4971" w:rsidRDefault="00BC4971" w:rsidP="00DD1E05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BC4971" w:rsidRDefault="00BC4971" w:rsidP="00DD1E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" w:type="dxa"/>
          </w:tcPr>
          <w:p w:rsidR="00BC4971" w:rsidRDefault="00BC4971" w:rsidP="00DD1E05">
            <w:pPr>
              <w:spacing w:before="120" w:after="120"/>
              <w:jc w:val="right"/>
              <w:rPr>
                <w:sz w:val="18"/>
                <w:szCs w:val="18"/>
              </w:rPr>
            </w:pPr>
          </w:p>
        </w:tc>
        <w:tc>
          <w:tcPr>
            <w:tcW w:w="2097" w:type="dxa"/>
          </w:tcPr>
          <w:p w:rsidR="00BC4971" w:rsidRDefault="00BC4971" w:rsidP="00DD1E05">
            <w:pPr>
              <w:spacing w:before="119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5" w:type="dxa"/>
          </w:tcPr>
          <w:p w:rsidR="00BC4971" w:rsidRDefault="00BC4971" w:rsidP="00DD1E05">
            <w:pPr>
              <w:pStyle w:val="KeinLeerraum"/>
              <w:spacing w:after="240"/>
              <w:ind w:left="72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C4971" w:rsidRDefault="00BC4971" w:rsidP="00DD1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6" w:type="dxa"/>
          </w:tcPr>
          <w:p w:rsidR="00BC4971" w:rsidRDefault="00BC4971" w:rsidP="00DD1E05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BC4971" w:rsidTr="00DD1E05">
        <w:trPr>
          <w:trHeight w:val="2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gridSpan w:val="3"/>
            <w:shd w:val="clear" w:color="auto" w:fill="FABF8F" w:themeFill="accent6" w:themeFillTint="99"/>
          </w:tcPr>
          <w:p w:rsidR="00BC4971" w:rsidRDefault="00BC4971" w:rsidP="00DD1E05">
            <w:pPr>
              <w:spacing w:before="28" w:after="28"/>
              <w:jc w:val="center"/>
              <w:rPr>
                <w:sz w:val="18"/>
                <w:szCs w:val="18"/>
              </w:rPr>
            </w:pPr>
          </w:p>
        </w:tc>
        <w:tc>
          <w:tcPr>
            <w:tcW w:w="10602" w:type="dxa"/>
            <w:gridSpan w:val="2"/>
            <w:shd w:val="clear" w:color="auto" w:fill="FABF8F" w:themeFill="accent6" w:themeFillTint="99"/>
          </w:tcPr>
          <w:p w:rsidR="00BC4971" w:rsidRDefault="00BC4971" w:rsidP="00DD1E05">
            <w:pPr>
              <w:spacing w:before="28" w:after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Pause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ABF8F" w:themeFill="accent6" w:themeFillTint="99"/>
          </w:tcPr>
          <w:p w:rsidR="00BC4971" w:rsidRDefault="00BC4971" w:rsidP="00DD1E05">
            <w:pPr>
              <w:spacing w:before="28" w:after="28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FABF8F" w:themeFill="accent6" w:themeFillTint="99"/>
          </w:tcPr>
          <w:p w:rsidR="00BC4971" w:rsidRDefault="00BC4971" w:rsidP="00DD1E05">
            <w:pPr>
              <w:spacing w:before="28" w:after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C4971" w:rsidTr="00DD1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2" w:type="dxa"/>
            <w:shd w:val="clear" w:color="auto" w:fill="DAEEF3" w:themeFill="accent5" w:themeFillTint="33"/>
            <w:vAlign w:val="center"/>
          </w:tcPr>
          <w:p w:rsidR="00BC4971" w:rsidRDefault="00BC4971" w:rsidP="00DD1E05">
            <w:pPr>
              <w:spacing w:before="28" w:after="28"/>
              <w:rPr>
                <w:b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DAEEF3" w:themeFill="accent5" w:themeFillTint="33"/>
            <w:vAlign w:val="center"/>
          </w:tcPr>
          <w:p w:rsidR="00BC4971" w:rsidRDefault="00BC4971" w:rsidP="00DD1E05">
            <w:pPr>
              <w:spacing w:before="28" w:after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" w:type="dxa"/>
            <w:shd w:val="clear" w:color="auto" w:fill="DAEEF3" w:themeFill="accent5" w:themeFillTint="33"/>
            <w:vAlign w:val="center"/>
          </w:tcPr>
          <w:p w:rsidR="00BC4971" w:rsidRDefault="00BC4971" w:rsidP="00DD1E05">
            <w:pPr>
              <w:spacing w:before="28" w:after="28"/>
              <w:rPr>
                <w:b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DAEEF3" w:themeFill="accent5" w:themeFillTint="33"/>
            <w:vAlign w:val="center"/>
          </w:tcPr>
          <w:p w:rsidR="00BC4971" w:rsidRDefault="00BC4971" w:rsidP="00DD1E05">
            <w:pPr>
              <w:spacing w:before="28" w:after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de-C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5" w:type="dxa"/>
            <w:shd w:val="clear" w:color="auto" w:fill="DAEEF3" w:themeFill="accent5" w:themeFillTint="33"/>
            <w:vAlign w:val="center"/>
          </w:tcPr>
          <w:p w:rsidR="00BC4971" w:rsidRPr="00803FB9" w:rsidRDefault="00BC4971" w:rsidP="00DD1E05">
            <w:pPr>
              <w:spacing w:before="28" w:after="28"/>
              <w:rPr>
                <w:b/>
                <w:bCs/>
                <w:sz w:val="18"/>
                <w:szCs w:val="18"/>
                <w:lang w:val="de-CH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BC4971" w:rsidRDefault="00BC4971" w:rsidP="00DD1E05">
            <w:pPr>
              <w:spacing w:before="28" w:after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6" w:type="dxa"/>
            <w:shd w:val="clear" w:color="auto" w:fill="DAEEF3" w:themeFill="accent5" w:themeFillTint="33"/>
            <w:vAlign w:val="center"/>
          </w:tcPr>
          <w:p w:rsidR="00BC4971" w:rsidRDefault="00BC4971" w:rsidP="00DD1E05">
            <w:pPr>
              <w:spacing w:before="28" w:after="28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BC4971" w:rsidTr="00DD1E05">
        <w:trPr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2" w:type="dxa"/>
          </w:tcPr>
          <w:p w:rsidR="00BC4971" w:rsidRDefault="00BC4971" w:rsidP="00DD1E05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BC4971" w:rsidRDefault="00BC4971" w:rsidP="00DD1E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" w:type="dxa"/>
          </w:tcPr>
          <w:p w:rsidR="00BC4971" w:rsidRDefault="00BC4971" w:rsidP="00DD1E05">
            <w:pPr>
              <w:spacing w:before="120" w:after="120"/>
              <w:jc w:val="right"/>
              <w:rPr>
                <w:sz w:val="18"/>
                <w:szCs w:val="18"/>
              </w:rPr>
            </w:pPr>
          </w:p>
        </w:tc>
        <w:tc>
          <w:tcPr>
            <w:tcW w:w="2097" w:type="dxa"/>
          </w:tcPr>
          <w:p w:rsidR="00BC4971" w:rsidRDefault="00BC4971" w:rsidP="00DD1E05">
            <w:pPr>
              <w:spacing w:before="119"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5" w:type="dxa"/>
          </w:tcPr>
          <w:p w:rsidR="00BC4971" w:rsidRDefault="00BC4971" w:rsidP="00DD1E05">
            <w:pPr>
              <w:pStyle w:val="KeinLeerraum"/>
              <w:spacing w:after="240"/>
              <w:ind w:left="72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C4971" w:rsidRDefault="00BC4971" w:rsidP="00DD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6" w:type="dxa"/>
          </w:tcPr>
          <w:p w:rsidR="00BC4971" w:rsidRDefault="00BC4971" w:rsidP="00DD1E05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</w:tbl>
    <w:p w:rsidR="00846267" w:rsidRDefault="00846267" w:rsidP="008E5C01"/>
    <w:sectPr w:rsidR="00846267">
      <w:footerReference w:type="default" r:id="rId8"/>
      <w:pgSz w:w="16838" w:h="11906" w:orient="landscape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D06" w:rsidRDefault="00FA4D06">
      <w:r>
        <w:separator/>
      </w:r>
    </w:p>
  </w:endnote>
  <w:endnote w:type="continuationSeparator" w:id="0">
    <w:p w:rsidR="00FA4D06" w:rsidRDefault="00FA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Grande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D06" w:rsidRDefault="00BC4971">
    <w:pPr>
      <w:pStyle w:val="Fuzeile"/>
    </w:pPr>
    <w:r>
      <w:rPr>
        <w:sz w:val="16"/>
        <w:szCs w:val="16"/>
      </w:rPr>
      <w:t xml:space="preserve">Name der </w:t>
    </w:r>
    <w:proofErr w:type="spellStart"/>
    <w:r>
      <w:rPr>
        <w:sz w:val="16"/>
        <w:szCs w:val="16"/>
      </w:rPr>
      <w:t>TrainerInnen</w:t>
    </w:r>
    <w:proofErr w:type="spellEnd"/>
    <w:r>
      <w:rPr>
        <w:sz w:val="16"/>
        <w:szCs w:val="16"/>
      </w:rPr>
      <w:t xml:space="preserve"> | Kontakt (email, Telefon)</w:t>
    </w:r>
    <w:r w:rsidR="00FA4D06">
      <w:rPr>
        <w:sz w:val="16"/>
        <w:szCs w:val="16"/>
      </w:rPr>
      <w:tab/>
    </w:r>
    <w:r w:rsidR="00FA4D06">
      <w:rPr>
        <w:sz w:val="16"/>
        <w:szCs w:val="16"/>
      </w:rPr>
      <w:tab/>
    </w:r>
    <w:r w:rsidR="00FA4D06">
      <w:rPr>
        <w:sz w:val="16"/>
        <w:szCs w:val="16"/>
      </w:rPr>
      <w:tab/>
    </w:r>
    <w:r w:rsidR="00FA4D06">
      <w:rPr>
        <w:sz w:val="16"/>
        <w:szCs w:val="16"/>
      </w:rPr>
      <w:tab/>
    </w:r>
    <w:r w:rsidR="00FA4D06">
      <w:rPr>
        <w:sz w:val="16"/>
        <w:szCs w:val="16"/>
      </w:rPr>
      <w:tab/>
    </w:r>
    <w:r w:rsidR="00FA4D06">
      <w:rPr>
        <w:sz w:val="16"/>
        <w:szCs w:val="16"/>
      </w:rPr>
      <w:tab/>
    </w:r>
    <w:r w:rsidR="00FA4D06">
      <w:rPr>
        <w:sz w:val="16"/>
        <w:szCs w:val="16"/>
      </w:rPr>
      <w:tab/>
    </w:r>
    <w:r w:rsidR="00FA4D06">
      <w:rPr>
        <w:sz w:val="16"/>
        <w:szCs w:val="16"/>
      </w:rPr>
      <w:tab/>
    </w:r>
    <w:r w:rsidR="00FA4D06">
      <w:rPr>
        <w:sz w:val="16"/>
        <w:szCs w:val="16"/>
      </w:rPr>
      <w:tab/>
    </w:r>
    <w:r w:rsidR="00FA4D06">
      <w:rPr>
        <w:sz w:val="16"/>
        <w:szCs w:val="16"/>
      </w:rPr>
      <w:tab/>
    </w:r>
    <w:r w:rsidR="00FA4D06">
      <w:rPr>
        <w:sz w:val="16"/>
        <w:szCs w:val="16"/>
      </w:rPr>
      <w:tab/>
    </w:r>
    <w:r w:rsidR="00FA4D06">
      <w:rPr>
        <w:sz w:val="16"/>
        <w:szCs w:val="16"/>
      </w:rPr>
      <w:tab/>
    </w:r>
    <w:r w:rsidR="00FA4D06">
      <w:rPr>
        <w:sz w:val="16"/>
        <w:szCs w:val="16"/>
      </w:rPr>
      <w:tab/>
    </w:r>
    <w:r w:rsidR="00FA4D06">
      <w:rPr>
        <w:sz w:val="16"/>
        <w:szCs w:val="16"/>
      </w:rPr>
      <w:tab/>
    </w:r>
    <w:r w:rsidR="00FA4D06">
      <w:rPr>
        <w:sz w:val="16"/>
        <w:szCs w:val="16"/>
      </w:rPr>
      <w:tab/>
    </w:r>
    <w:r w:rsidR="00FA4D06">
      <w:rPr>
        <w:sz w:val="16"/>
        <w:szCs w:val="16"/>
      </w:rPr>
      <w:tab/>
      <w:t xml:space="preserve">  </w:t>
    </w:r>
    <w:r w:rsidR="00FA4D06">
      <w:rPr>
        <w:sz w:val="16"/>
        <w:szCs w:val="16"/>
      </w:rPr>
      <w:tab/>
      <w:t xml:space="preserve">       </w:t>
    </w:r>
    <w:r w:rsidR="00FA4D06">
      <w:rPr>
        <w:sz w:val="16"/>
        <w:szCs w:val="16"/>
      </w:rPr>
      <w:fldChar w:fldCharType="begin"/>
    </w:r>
    <w:r w:rsidR="00FA4D06">
      <w:rPr>
        <w:sz w:val="16"/>
        <w:szCs w:val="16"/>
      </w:rPr>
      <w:instrText xml:space="preserve"> PAGE </w:instrText>
    </w:r>
    <w:r w:rsidR="00FA4D06">
      <w:rPr>
        <w:sz w:val="16"/>
        <w:szCs w:val="16"/>
      </w:rPr>
      <w:fldChar w:fldCharType="separate"/>
    </w:r>
    <w:r w:rsidR="00C23068">
      <w:rPr>
        <w:noProof/>
        <w:sz w:val="16"/>
        <w:szCs w:val="16"/>
      </w:rPr>
      <w:t>1</w:t>
    </w:r>
    <w:r w:rsidR="00FA4D06">
      <w:rPr>
        <w:sz w:val="16"/>
        <w:szCs w:val="16"/>
      </w:rPr>
      <w:fldChar w:fldCharType="end"/>
    </w:r>
    <w:r w:rsidR="00FA4D06">
      <w:rPr>
        <w:sz w:val="16"/>
        <w:szCs w:val="16"/>
      </w:rPr>
      <w:t>/</w:t>
    </w:r>
    <w:r w:rsidR="00FA4D06">
      <w:rPr>
        <w:sz w:val="16"/>
        <w:szCs w:val="16"/>
      </w:rPr>
      <w:fldChar w:fldCharType="begin"/>
    </w:r>
    <w:r w:rsidR="00FA4D06">
      <w:rPr>
        <w:sz w:val="16"/>
        <w:szCs w:val="16"/>
      </w:rPr>
      <w:instrText xml:space="preserve"> NUMPAGES </w:instrText>
    </w:r>
    <w:r w:rsidR="00FA4D06">
      <w:rPr>
        <w:sz w:val="16"/>
        <w:szCs w:val="16"/>
      </w:rPr>
      <w:fldChar w:fldCharType="separate"/>
    </w:r>
    <w:r w:rsidR="00C23068">
      <w:rPr>
        <w:noProof/>
        <w:sz w:val="16"/>
        <w:szCs w:val="16"/>
      </w:rPr>
      <w:t>1</w:t>
    </w:r>
    <w:r w:rsidR="00FA4D0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D06" w:rsidRDefault="00FA4D06">
      <w:r>
        <w:rPr>
          <w:color w:val="000000"/>
        </w:rPr>
        <w:separator/>
      </w:r>
    </w:p>
  </w:footnote>
  <w:footnote w:type="continuationSeparator" w:id="0">
    <w:p w:rsidR="00FA4D06" w:rsidRDefault="00FA4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E4E0A"/>
    <w:multiLevelType w:val="hybridMultilevel"/>
    <w:tmpl w:val="57CA4CE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05916"/>
    <w:multiLevelType w:val="hybridMultilevel"/>
    <w:tmpl w:val="C2F01180"/>
    <w:lvl w:ilvl="0" w:tplc="0C07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>
    <w:nsid w:val="1E5C5C4B"/>
    <w:multiLevelType w:val="multilevel"/>
    <w:tmpl w:val="CDBAEA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5F157CE"/>
    <w:multiLevelType w:val="multilevel"/>
    <w:tmpl w:val="82DE1768"/>
    <w:styleLink w:val="WWNum1"/>
    <w:lvl w:ilvl="0">
      <w:numFmt w:val="bullet"/>
      <w:lvlText w:val=""/>
      <w:lvlJc w:val="left"/>
      <w:rPr>
        <w:rFonts w:ascii="Times New Roman" w:hAnsi="Times New Roman" w:cs="Symbol"/>
      </w:rPr>
    </w:lvl>
    <w:lvl w:ilvl="1">
      <w:numFmt w:val="bullet"/>
      <w:lvlText w:val="◦"/>
      <w:lvlJc w:val="left"/>
      <w:rPr>
        <w:rFonts w:ascii="Times New Roman" w:hAnsi="Times New Roman" w:cs="OpenSymbol"/>
      </w:rPr>
    </w:lvl>
    <w:lvl w:ilvl="2">
      <w:numFmt w:val="bullet"/>
      <w:lvlText w:val="▪"/>
      <w:lvlJc w:val="left"/>
      <w:rPr>
        <w:rFonts w:ascii="Times New Roman" w:hAnsi="Times New Roman" w:cs="OpenSymbol"/>
      </w:rPr>
    </w:lvl>
    <w:lvl w:ilvl="3">
      <w:numFmt w:val="bullet"/>
      <w:lvlText w:val=""/>
      <w:lvlJc w:val="left"/>
      <w:rPr>
        <w:rFonts w:ascii="Times New Roman" w:hAnsi="Times New Roman" w:cs="Symbol"/>
      </w:rPr>
    </w:lvl>
    <w:lvl w:ilvl="4">
      <w:numFmt w:val="bullet"/>
      <w:lvlText w:val="◦"/>
      <w:lvlJc w:val="left"/>
      <w:rPr>
        <w:rFonts w:ascii="Times New Roman" w:hAnsi="Times New Roman" w:cs="OpenSymbol"/>
      </w:rPr>
    </w:lvl>
    <w:lvl w:ilvl="5">
      <w:numFmt w:val="bullet"/>
      <w:lvlText w:val="▪"/>
      <w:lvlJc w:val="left"/>
      <w:rPr>
        <w:rFonts w:ascii="Times New Roman" w:hAnsi="Times New Roman" w:cs="OpenSymbol"/>
      </w:rPr>
    </w:lvl>
    <w:lvl w:ilvl="6">
      <w:numFmt w:val="bullet"/>
      <w:lvlText w:val=""/>
      <w:lvlJc w:val="left"/>
      <w:rPr>
        <w:rFonts w:ascii="Times New Roman" w:hAnsi="Times New Roman" w:cs="Symbol"/>
      </w:rPr>
    </w:lvl>
    <w:lvl w:ilvl="7">
      <w:numFmt w:val="bullet"/>
      <w:lvlText w:val="◦"/>
      <w:lvlJc w:val="left"/>
      <w:rPr>
        <w:rFonts w:ascii="Times New Roman" w:hAnsi="Times New Roman" w:cs="OpenSymbol"/>
      </w:rPr>
    </w:lvl>
    <w:lvl w:ilvl="8">
      <w:numFmt w:val="bullet"/>
      <w:lvlText w:val="▪"/>
      <w:lvlJc w:val="left"/>
      <w:rPr>
        <w:rFonts w:ascii="Times New Roman" w:hAnsi="Times New Roman" w:cs="OpenSymbol"/>
      </w:rPr>
    </w:lvl>
  </w:abstractNum>
  <w:abstractNum w:abstractNumId="4">
    <w:nsid w:val="274F2A2E"/>
    <w:multiLevelType w:val="multilevel"/>
    <w:tmpl w:val="BADC3E4E"/>
    <w:styleLink w:val="WWNum2"/>
    <w:lvl w:ilvl="0">
      <w:numFmt w:val="bullet"/>
      <w:lvlText w:val="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Times New Roman" w:hAnsi="Times New Roman" w:cs="OpenSymbol"/>
      </w:rPr>
    </w:lvl>
    <w:lvl w:ilvl="2">
      <w:numFmt w:val="bullet"/>
      <w:lvlText w:val="▪"/>
      <w:lvlJc w:val="left"/>
      <w:rPr>
        <w:rFonts w:ascii="Times New Roman" w:hAnsi="Times New Roman" w:cs="OpenSymbol"/>
      </w:rPr>
    </w:lvl>
    <w:lvl w:ilvl="3">
      <w:numFmt w:val="bullet"/>
      <w:lvlText w:val=""/>
      <w:lvlJc w:val="left"/>
      <w:rPr>
        <w:rFonts w:ascii="Times New Roman" w:hAnsi="Times New Roman" w:cs="Symbol"/>
      </w:rPr>
    </w:lvl>
    <w:lvl w:ilvl="4">
      <w:numFmt w:val="bullet"/>
      <w:lvlText w:val="◦"/>
      <w:lvlJc w:val="left"/>
      <w:rPr>
        <w:rFonts w:ascii="Times New Roman" w:hAnsi="Times New Roman" w:cs="OpenSymbol"/>
      </w:rPr>
    </w:lvl>
    <w:lvl w:ilvl="5">
      <w:numFmt w:val="bullet"/>
      <w:lvlText w:val="▪"/>
      <w:lvlJc w:val="left"/>
      <w:rPr>
        <w:rFonts w:ascii="Times New Roman" w:hAnsi="Times New Roman" w:cs="OpenSymbol"/>
      </w:rPr>
    </w:lvl>
    <w:lvl w:ilvl="6">
      <w:numFmt w:val="bullet"/>
      <w:lvlText w:val=""/>
      <w:lvlJc w:val="left"/>
      <w:rPr>
        <w:rFonts w:ascii="Times New Roman" w:hAnsi="Times New Roman" w:cs="Symbol"/>
      </w:rPr>
    </w:lvl>
    <w:lvl w:ilvl="7">
      <w:numFmt w:val="bullet"/>
      <w:lvlText w:val="◦"/>
      <w:lvlJc w:val="left"/>
      <w:rPr>
        <w:rFonts w:ascii="Times New Roman" w:hAnsi="Times New Roman" w:cs="OpenSymbol"/>
      </w:rPr>
    </w:lvl>
    <w:lvl w:ilvl="8">
      <w:numFmt w:val="bullet"/>
      <w:lvlText w:val="▪"/>
      <w:lvlJc w:val="left"/>
      <w:rPr>
        <w:rFonts w:ascii="Times New Roman" w:hAnsi="Times New Roman" w:cs="OpenSymbol"/>
      </w:rPr>
    </w:lvl>
  </w:abstractNum>
  <w:abstractNum w:abstractNumId="5">
    <w:nsid w:val="3C821402"/>
    <w:multiLevelType w:val="hybridMultilevel"/>
    <w:tmpl w:val="29FE81C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03725"/>
    <w:multiLevelType w:val="multilevel"/>
    <w:tmpl w:val="A5788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491F75"/>
    <w:multiLevelType w:val="hybridMultilevel"/>
    <w:tmpl w:val="E9781DF4"/>
    <w:lvl w:ilvl="0" w:tplc="0C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466A0DEC"/>
    <w:multiLevelType w:val="multilevel"/>
    <w:tmpl w:val="9A6E1AD0"/>
    <w:styleLink w:val="WW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4C936668"/>
    <w:multiLevelType w:val="multilevel"/>
    <w:tmpl w:val="F46A198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5A8A3C9C"/>
    <w:multiLevelType w:val="multilevel"/>
    <w:tmpl w:val="E1BA413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744D6F3F"/>
    <w:multiLevelType w:val="multilevel"/>
    <w:tmpl w:val="066A62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1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16A0C"/>
    <w:rsid w:val="0004353E"/>
    <w:rsid w:val="00095CC5"/>
    <w:rsid w:val="000B3904"/>
    <w:rsid w:val="000F5D2C"/>
    <w:rsid w:val="001235AA"/>
    <w:rsid w:val="00131E20"/>
    <w:rsid w:val="0015279A"/>
    <w:rsid w:val="001C633E"/>
    <w:rsid w:val="0026500A"/>
    <w:rsid w:val="00341423"/>
    <w:rsid w:val="003534B9"/>
    <w:rsid w:val="004A1E54"/>
    <w:rsid w:val="004A3989"/>
    <w:rsid w:val="004A72FB"/>
    <w:rsid w:val="004B4F32"/>
    <w:rsid w:val="0050191F"/>
    <w:rsid w:val="005539FC"/>
    <w:rsid w:val="005845F1"/>
    <w:rsid w:val="00615993"/>
    <w:rsid w:val="00641A3D"/>
    <w:rsid w:val="006E192D"/>
    <w:rsid w:val="00706A2B"/>
    <w:rsid w:val="00713F1B"/>
    <w:rsid w:val="007979F0"/>
    <w:rsid w:val="007B77C0"/>
    <w:rsid w:val="00803FB9"/>
    <w:rsid w:val="00846267"/>
    <w:rsid w:val="00855FA5"/>
    <w:rsid w:val="008730C3"/>
    <w:rsid w:val="008840AA"/>
    <w:rsid w:val="008E5C01"/>
    <w:rsid w:val="00906896"/>
    <w:rsid w:val="00A678A1"/>
    <w:rsid w:val="00A92F81"/>
    <w:rsid w:val="00AD42FA"/>
    <w:rsid w:val="00B012C1"/>
    <w:rsid w:val="00B35DAD"/>
    <w:rsid w:val="00B93DC3"/>
    <w:rsid w:val="00BC4971"/>
    <w:rsid w:val="00C1253B"/>
    <w:rsid w:val="00C15B05"/>
    <w:rsid w:val="00C23068"/>
    <w:rsid w:val="00C66011"/>
    <w:rsid w:val="00CD1C3F"/>
    <w:rsid w:val="00CE7717"/>
    <w:rsid w:val="00D16A0C"/>
    <w:rsid w:val="00DF7779"/>
    <w:rsid w:val="00EC0373"/>
    <w:rsid w:val="00EF046B"/>
    <w:rsid w:val="00F16142"/>
    <w:rsid w:val="00F6058D"/>
    <w:rsid w:val="00F91B36"/>
    <w:rsid w:val="00FA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de-A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  <w:suppressAutoHyphens/>
    </w:pPr>
    <w:rPr>
      <w:rFonts w:ascii="Gisha" w:eastAsia="MS Mincho" w:hAnsi="Gisha" w:cs="Cambria"/>
      <w:color w:val="00000A"/>
      <w:lang w:val="de-DE" w:eastAsia="de-DE" w:bidi="ar-SA"/>
    </w:rPr>
  </w:style>
  <w:style w:type="paragraph" w:styleId="berschrift1">
    <w:name w:val="heading 1"/>
    <w:basedOn w:val="Heading"/>
    <w:pPr>
      <w:outlineLvl w:val="0"/>
    </w:pPr>
  </w:style>
  <w:style w:type="paragraph" w:styleId="berschrift2">
    <w:name w:val="heading 2"/>
    <w:basedOn w:val="Heading"/>
    <w:pPr>
      <w:outlineLvl w:val="1"/>
    </w:pPr>
  </w:style>
  <w:style w:type="paragraph" w:styleId="berschrift3">
    <w:name w:val="heading 3"/>
    <w:basedOn w:val="Heading"/>
    <w:pPr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E5C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enabsatz">
    <w:name w:val="List Paragraph"/>
    <w:basedOn w:val="Standard"/>
    <w:pPr>
      <w:ind w:left="720"/>
    </w:pPr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rPr>
      <w:b/>
      <w:bCs/>
      <w:sz w:val="20"/>
      <w:szCs w:val="20"/>
    </w:rPr>
  </w:style>
  <w:style w:type="paragraph" w:styleId="Sprechblasentext">
    <w:name w:val="Balloon Text"/>
    <w:basedOn w:val="Standard"/>
    <w:rPr>
      <w:rFonts w:ascii="Lucida Grande" w:hAnsi="Lucida Grande" w:cs="Lucida Grande"/>
      <w:sz w:val="18"/>
      <w:szCs w:val="18"/>
    </w:rPr>
  </w:style>
  <w:style w:type="paragraph" w:styleId="Titel">
    <w:name w:val="Title"/>
    <w:basedOn w:val="Standard"/>
    <w:pPr>
      <w:spacing w:after="300"/>
    </w:pPr>
    <w:rPr>
      <w:rFonts w:ascii="Calibri" w:eastAsia="MS Gothic" w:hAnsi="Calibri" w:cs="Calibri"/>
      <w:color w:val="17365D"/>
      <w:spacing w:val="5"/>
      <w:sz w:val="52"/>
      <w:szCs w:val="52"/>
    </w:rPr>
  </w:style>
  <w:style w:type="paragraph" w:styleId="StandardWeb">
    <w:name w:val="Normal (Web)"/>
    <w:basedOn w:val="Standard"/>
    <w:pPr>
      <w:spacing w:before="280" w:after="280"/>
    </w:pPr>
    <w:rPr>
      <w:rFonts w:ascii="Times New Roman" w:hAnsi="Times New Roman" w:cs="Times New Roman"/>
      <w:lang w:val="de-AT" w:eastAsia="de-AT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styleId="Fuzeile">
    <w:name w:val="footer"/>
    <w:basedOn w:val="Standard"/>
  </w:style>
  <w:style w:type="paragraph" w:customStyle="1" w:styleId="Quotations">
    <w:name w:val="Quotations"/>
    <w:basedOn w:val="Standard"/>
  </w:style>
  <w:style w:type="paragraph" w:styleId="Untertitel">
    <w:name w:val="Subtitle"/>
    <w:basedOn w:val="Heading"/>
  </w:style>
  <w:style w:type="character" w:styleId="Kommentarzeichen">
    <w:name w:val="annotation reference"/>
    <w:basedOn w:val="Absatz-Standardschriftart"/>
    <w:rPr>
      <w:sz w:val="18"/>
      <w:szCs w:val="18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  <w:sz w:val="20"/>
      <w:szCs w:val="20"/>
    </w:rPr>
  </w:style>
  <w:style w:type="character" w:customStyle="1" w:styleId="SprechblasentextZchn">
    <w:name w:val="Sprechblasentext Zchn"/>
    <w:basedOn w:val="Absatz-Standardschriftart"/>
    <w:rPr>
      <w:rFonts w:ascii="Lucida Grande" w:hAnsi="Lucida Grande" w:cs="Lucida Grande"/>
      <w:sz w:val="18"/>
      <w:szCs w:val="18"/>
    </w:rPr>
  </w:style>
  <w:style w:type="character" w:customStyle="1" w:styleId="TitelZchn">
    <w:name w:val="Titel Zchn"/>
    <w:basedOn w:val="Absatz-Standardschriftart"/>
    <w:rPr>
      <w:rFonts w:ascii="Calibri" w:eastAsia="MS Gothic" w:hAnsi="Calibri" w:cs="Calibri"/>
      <w:color w:val="17365D"/>
      <w:spacing w:val="5"/>
      <w:sz w:val="52"/>
      <w:szCs w:val="52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MS Mincho"/>
    </w:rPr>
  </w:style>
  <w:style w:type="character" w:customStyle="1" w:styleId="ListLabel5">
    <w:name w:val="ListLabel 5"/>
    <w:rPr>
      <w:rFonts w:cs="Web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Wingdings"/>
    </w:rPr>
  </w:style>
  <w:style w:type="character" w:customStyle="1" w:styleId="NumberingSymbols">
    <w:name w:val="Numbering Symbols"/>
    <w:rPr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paragraph" w:styleId="KeinLeerraum">
    <w:name w:val="No Spacing"/>
    <w:pPr>
      <w:widowControl/>
      <w:suppressAutoHyphens/>
    </w:pPr>
    <w:rPr>
      <w:rFonts w:ascii="Gisha" w:eastAsia="MS Mincho" w:hAnsi="Gisha" w:cs="Cambria"/>
      <w:color w:val="00000A"/>
      <w:lang w:val="de-DE" w:eastAsia="de-DE" w:bidi="ar-SA"/>
    </w:rPr>
  </w:style>
  <w:style w:type="paragraph" w:styleId="Kopfzeile">
    <w:name w:val="header"/>
    <w:basedOn w:val="Standard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rPr>
      <w:rFonts w:ascii="Gisha" w:eastAsia="MS Mincho" w:hAnsi="Gisha" w:cs="Cambria"/>
      <w:color w:val="00000A"/>
      <w:lang w:val="de-DE" w:eastAsia="de-DE" w:bidi="ar-SA"/>
    </w:rPr>
  </w:style>
  <w:style w:type="table" w:styleId="HelleListe-Akzent1">
    <w:name w:val="Light List Accent 1"/>
    <w:basedOn w:val="NormaleTabelle"/>
    <w:uiPriority w:val="61"/>
    <w:rsid w:val="008730C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berschrift4Zchn">
    <w:name w:val="Überschrift 4 Zchn"/>
    <w:basedOn w:val="Absatz-Standardschriftart"/>
    <w:link w:val="berschrift4"/>
    <w:uiPriority w:val="9"/>
    <w:rsid w:val="008E5C01"/>
    <w:rPr>
      <w:rFonts w:asciiTheme="majorHAnsi" w:eastAsiaTheme="majorEastAsia" w:hAnsiTheme="majorHAnsi" w:cstheme="majorBidi"/>
      <w:b/>
      <w:bCs/>
      <w:i/>
      <w:iCs/>
      <w:color w:val="4F81BD" w:themeColor="accent1"/>
      <w:lang w:val="de-DE" w:eastAsia="de-DE" w:bidi="ar-SA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3">
    <w:name w:val="WWNum3"/>
    <w:basedOn w:val="KeineListe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de-A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  <w:suppressAutoHyphens/>
    </w:pPr>
    <w:rPr>
      <w:rFonts w:ascii="Gisha" w:eastAsia="MS Mincho" w:hAnsi="Gisha" w:cs="Cambria"/>
      <w:color w:val="00000A"/>
      <w:lang w:val="de-DE" w:eastAsia="de-DE" w:bidi="ar-SA"/>
    </w:rPr>
  </w:style>
  <w:style w:type="paragraph" w:styleId="berschrift1">
    <w:name w:val="heading 1"/>
    <w:basedOn w:val="Heading"/>
    <w:pPr>
      <w:outlineLvl w:val="0"/>
    </w:pPr>
  </w:style>
  <w:style w:type="paragraph" w:styleId="berschrift2">
    <w:name w:val="heading 2"/>
    <w:basedOn w:val="Heading"/>
    <w:pPr>
      <w:outlineLvl w:val="1"/>
    </w:pPr>
  </w:style>
  <w:style w:type="paragraph" w:styleId="berschrift3">
    <w:name w:val="heading 3"/>
    <w:basedOn w:val="Heading"/>
    <w:pPr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E5C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enabsatz">
    <w:name w:val="List Paragraph"/>
    <w:basedOn w:val="Standard"/>
    <w:pPr>
      <w:ind w:left="720"/>
    </w:pPr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rPr>
      <w:b/>
      <w:bCs/>
      <w:sz w:val="20"/>
      <w:szCs w:val="20"/>
    </w:rPr>
  </w:style>
  <w:style w:type="paragraph" w:styleId="Sprechblasentext">
    <w:name w:val="Balloon Text"/>
    <w:basedOn w:val="Standard"/>
    <w:rPr>
      <w:rFonts w:ascii="Lucida Grande" w:hAnsi="Lucida Grande" w:cs="Lucida Grande"/>
      <w:sz w:val="18"/>
      <w:szCs w:val="18"/>
    </w:rPr>
  </w:style>
  <w:style w:type="paragraph" w:styleId="Titel">
    <w:name w:val="Title"/>
    <w:basedOn w:val="Standard"/>
    <w:pPr>
      <w:spacing w:after="300"/>
    </w:pPr>
    <w:rPr>
      <w:rFonts w:ascii="Calibri" w:eastAsia="MS Gothic" w:hAnsi="Calibri" w:cs="Calibri"/>
      <w:color w:val="17365D"/>
      <w:spacing w:val="5"/>
      <w:sz w:val="52"/>
      <w:szCs w:val="52"/>
    </w:rPr>
  </w:style>
  <w:style w:type="paragraph" w:styleId="StandardWeb">
    <w:name w:val="Normal (Web)"/>
    <w:basedOn w:val="Standard"/>
    <w:pPr>
      <w:spacing w:before="280" w:after="280"/>
    </w:pPr>
    <w:rPr>
      <w:rFonts w:ascii="Times New Roman" w:hAnsi="Times New Roman" w:cs="Times New Roman"/>
      <w:lang w:val="de-AT" w:eastAsia="de-AT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styleId="Fuzeile">
    <w:name w:val="footer"/>
    <w:basedOn w:val="Standard"/>
  </w:style>
  <w:style w:type="paragraph" w:customStyle="1" w:styleId="Quotations">
    <w:name w:val="Quotations"/>
    <w:basedOn w:val="Standard"/>
  </w:style>
  <w:style w:type="paragraph" w:styleId="Untertitel">
    <w:name w:val="Subtitle"/>
    <w:basedOn w:val="Heading"/>
  </w:style>
  <w:style w:type="character" w:styleId="Kommentarzeichen">
    <w:name w:val="annotation reference"/>
    <w:basedOn w:val="Absatz-Standardschriftart"/>
    <w:rPr>
      <w:sz w:val="18"/>
      <w:szCs w:val="18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  <w:sz w:val="20"/>
      <w:szCs w:val="20"/>
    </w:rPr>
  </w:style>
  <w:style w:type="character" w:customStyle="1" w:styleId="SprechblasentextZchn">
    <w:name w:val="Sprechblasentext Zchn"/>
    <w:basedOn w:val="Absatz-Standardschriftart"/>
    <w:rPr>
      <w:rFonts w:ascii="Lucida Grande" w:hAnsi="Lucida Grande" w:cs="Lucida Grande"/>
      <w:sz w:val="18"/>
      <w:szCs w:val="18"/>
    </w:rPr>
  </w:style>
  <w:style w:type="character" w:customStyle="1" w:styleId="TitelZchn">
    <w:name w:val="Titel Zchn"/>
    <w:basedOn w:val="Absatz-Standardschriftart"/>
    <w:rPr>
      <w:rFonts w:ascii="Calibri" w:eastAsia="MS Gothic" w:hAnsi="Calibri" w:cs="Calibri"/>
      <w:color w:val="17365D"/>
      <w:spacing w:val="5"/>
      <w:sz w:val="52"/>
      <w:szCs w:val="52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MS Mincho"/>
    </w:rPr>
  </w:style>
  <w:style w:type="character" w:customStyle="1" w:styleId="ListLabel5">
    <w:name w:val="ListLabel 5"/>
    <w:rPr>
      <w:rFonts w:cs="Web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Wingdings"/>
    </w:rPr>
  </w:style>
  <w:style w:type="character" w:customStyle="1" w:styleId="NumberingSymbols">
    <w:name w:val="Numbering Symbols"/>
    <w:rPr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paragraph" w:styleId="KeinLeerraum">
    <w:name w:val="No Spacing"/>
    <w:pPr>
      <w:widowControl/>
      <w:suppressAutoHyphens/>
    </w:pPr>
    <w:rPr>
      <w:rFonts w:ascii="Gisha" w:eastAsia="MS Mincho" w:hAnsi="Gisha" w:cs="Cambria"/>
      <w:color w:val="00000A"/>
      <w:lang w:val="de-DE" w:eastAsia="de-DE" w:bidi="ar-SA"/>
    </w:rPr>
  </w:style>
  <w:style w:type="paragraph" w:styleId="Kopfzeile">
    <w:name w:val="header"/>
    <w:basedOn w:val="Standard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rPr>
      <w:rFonts w:ascii="Gisha" w:eastAsia="MS Mincho" w:hAnsi="Gisha" w:cs="Cambria"/>
      <w:color w:val="00000A"/>
      <w:lang w:val="de-DE" w:eastAsia="de-DE" w:bidi="ar-SA"/>
    </w:rPr>
  </w:style>
  <w:style w:type="table" w:styleId="HelleListe-Akzent1">
    <w:name w:val="Light List Accent 1"/>
    <w:basedOn w:val="NormaleTabelle"/>
    <w:uiPriority w:val="61"/>
    <w:rsid w:val="008730C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berschrift4Zchn">
    <w:name w:val="Überschrift 4 Zchn"/>
    <w:basedOn w:val="Absatz-Standardschriftart"/>
    <w:link w:val="berschrift4"/>
    <w:uiPriority w:val="9"/>
    <w:rsid w:val="008E5C01"/>
    <w:rPr>
      <w:rFonts w:asciiTheme="majorHAnsi" w:eastAsiaTheme="majorEastAsia" w:hAnsiTheme="majorHAnsi" w:cstheme="majorBidi"/>
      <w:b/>
      <w:bCs/>
      <w:i/>
      <w:iCs/>
      <w:color w:val="4F81BD" w:themeColor="accent1"/>
      <w:lang w:val="de-DE" w:eastAsia="de-DE" w:bidi="ar-SA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3">
    <w:name w:val="WWNum3"/>
    <w:basedOn w:val="KeineList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8F52D96D</Template>
  <TotalTime>0</TotalTime>
  <Pages>1</Pages>
  <Words>41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Seminarplanung</vt:lpstr>
    </vt:vector>
  </TitlesOfParts>
  <Company>AK-Wien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Seminarplanung</dc:title>
  <dc:creator>nicola sekler</dc:creator>
  <cp:lastModifiedBy>SEKLER Nicola</cp:lastModifiedBy>
  <cp:revision>5</cp:revision>
  <cp:lastPrinted>2015-03-02T12:23:00Z</cp:lastPrinted>
  <dcterms:created xsi:type="dcterms:W3CDTF">2015-02-13T12:47:00Z</dcterms:created>
  <dcterms:modified xsi:type="dcterms:W3CDTF">2015-03-02T12:23:00Z</dcterms:modified>
</cp:coreProperties>
</file>